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3A4F" w14:textId="5675C6E4" w:rsidR="00186B85" w:rsidRDefault="00C342BA">
      <w:pPr>
        <w:pStyle w:val="Title"/>
      </w:pPr>
      <w:r w:rsidRPr="00E9536C">
        <w:rPr>
          <w:rFonts w:cstheme="minorHAnsi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13B4806" wp14:editId="49D3335B">
            <wp:simplePos x="0" y="0"/>
            <wp:positionH relativeFrom="column">
              <wp:posOffset>2633345</wp:posOffset>
            </wp:positionH>
            <wp:positionV relativeFrom="paragraph">
              <wp:posOffset>474980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1" name="Picture 3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D6F">
        <w:t>CERTIFICATE OF PARTICIPATION</w:t>
      </w:r>
    </w:p>
    <w:p w14:paraId="2302E40E" w14:textId="2251D250" w:rsidR="006E2D6F" w:rsidRDefault="006E2D6F">
      <w:pPr>
        <w:pStyle w:val="Certificationtext"/>
      </w:pPr>
    </w:p>
    <w:p w14:paraId="31EFCAA2" w14:textId="77777777" w:rsidR="006E2D6F" w:rsidRDefault="006E2D6F">
      <w:pPr>
        <w:pStyle w:val="Certificationtext"/>
      </w:pPr>
    </w:p>
    <w:p w14:paraId="6C78613B" w14:textId="77777777" w:rsidR="006E2D6F" w:rsidRDefault="006E2D6F">
      <w:pPr>
        <w:pStyle w:val="Certificationtext"/>
      </w:pPr>
    </w:p>
    <w:p w14:paraId="3F2CC35D" w14:textId="16AEA3EC" w:rsidR="00186B85" w:rsidRDefault="00AD58B6" w:rsidP="00AD58B6">
      <w:r>
        <w:t>A</w:t>
      </w:r>
      <w:r w:rsidR="006E2D6F">
        <w:t>WARDED TO</w:t>
      </w:r>
    </w:p>
    <w:sdt>
      <w:sdtPr>
        <w:alias w:val="Enter name:"/>
        <w:tag w:val="Enter name:"/>
        <w:id w:val="519278433"/>
        <w:placeholder>
          <w:docPart w:val="9CE7E2BBF93F4F12BDCA58A976EA4BBD"/>
        </w:placeholder>
        <w:temporary/>
        <w:showingPlcHdr/>
        <w15:appearance w15:val="hidden"/>
      </w:sdtPr>
      <w:sdtContent>
        <w:p w14:paraId="334F9862" w14:textId="77777777" w:rsidR="00186B85" w:rsidRDefault="00A573CC">
          <w:pPr>
            <w:pStyle w:val="Heading1"/>
          </w:pPr>
          <w:r w:rsidRPr="006E2D6F">
            <w:rPr>
              <w:sz w:val="28"/>
              <w:szCs w:val="28"/>
            </w:rPr>
            <w:t>Name</w:t>
          </w:r>
        </w:p>
      </w:sdtContent>
    </w:sdt>
    <w:p w14:paraId="054DE86D" w14:textId="5887DC51" w:rsidR="00186B85" w:rsidRDefault="006E2D6F" w:rsidP="006E2D6F">
      <w:r>
        <w:t>For participation in the</w:t>
      </w:r>
    </w:p>
    <w:p w14:paraId="6F1BF434" w14:textId="3F727457" w:rsidR="006E2D6F" w:rsidRPr="00EE6A2C" w:rsidRDefault="00C342BA" w:rsidP="006E2D6F">
      <w:pPr>
        <w:rPr>
          <w:rFonts w:ascii="Comic Sans MS" w:hAnsi="Comic Sans MS"/>
          <w:b/>
          <w:sz w:val="36"/>
          <w:szCs w:val="36"/>
        </w:rPr>
      </w:pPr>
      <w:r w:rsidRPr="00EE6A2C">
        <w:rPr>
          <w:rFonts w:ascii="Comic Sans MS" w:hAnsi="Comic Sans MS"/>
          <w:b/>
          <w:sz w:val="36"/>
          <w:szCs w:val="36"/>
        </w:rPr>
        <w:t>One Water</w:t>
      </w:r>
    </w:p>
    <w:p w14:paraId="6FB46687" w14:textId="76CE36E3" w:rsidR="000626B7" w:rsidRDefault="006E2D6F" w:rsidP="000626B7">
      <w:pPr>
        <w:rPr>
          <w:sz w:val="20"/>
          <w:szCs w:val="20"/>
        </w:rPr>
      </w:pPr>
      <w:r>
        <w:t>Poster contest</w:t>
      </w:r>
    </w:p>
    <w:p w14:paraId="69AEFAA8" w14:textId="6A876105" w:rsidR="000626B7" w:rsidRDefault="000626B7" w:rsidP="006E2D6F">
      <w:r w:rsidRPr="006E2D6F">
        <w:rPr>
          <w:sz w:val="20"/>
          <w:szCs w:val="20"/>
        </w:rPr>
        <w:t>Sponsored by:</w:t>
      </w:r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14:paraId="08DE292B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06FE4D1C" w14:textId="7C606286" w:rsidR="000626B7" w:rsidRDefault="000626B7">
            <w:pPr>
              <w:pStyle w:val="Signature"/>
            </w:pPr>
            <w:r>
              <w:t>Presenter name</w:t>
            </w:r>
          </w:p>
          <w:p w14:paraId="18DA46E3" w14:textId="2BB66474" w:rsidR="000626B7" w:rsidRDefault="000626B7">
            <w:pPr>
              <w:pStyle w:val="Signature"/>
            </w:pPr>
          </w:p>
        </w:tc>
      </w:tr>
    </w:tbl>
    <w:p w14:paraId="4DDDFAA9" w14:textId="66A1FF31" w:rsidR="0077560C" w:rsidRPr="006E2D6F" w:rsidRDefault="0077560C" w:rsidP="000626B7">
      <w:pPr>
        <w:jc w:val="both"/>
        <w:rPr>
          <w:sz w:val="20"/>
          <w:szCs w:val="20"/>
        </w:rPr>
      </w:pPr>
    </w:p>
    <w:sectPr w:rsidR="0077560C" w:rsidRPr="006E2D6F">
      <w:headerReference w:type="default" r:id="rId8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BAAC" w14:textId="77777777" w:rsidR="00431A18" w:rsidRDefault="00431A18">
      <w:pPr>
        <w:spacing w:after="0" w:line="240" w:lineRule="auto"/>
      </w:pPr>
      <w:r>
        <w:separator/>
      </w:r>
    </w:p>
  </w:endnote>
  <w:endnote w:type="continuationSeparator" w:id="0">
    <w:p w14:paraId="79701AF4" w14:textId="77777777" w:rsidR="00431A18" w:rsidRDefault="004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A2AD" w14:textId="77777777" w:rsidR="00431A18" w:rsidRDefault="00431A18">
      <w:pPr>
        <w:spacing w:after="0" w:line="240" w:lineRule="auto"/>
      </w:pPr>
      <w:r>
        <w:separator/>
      </w:r>
    </w:p>
  </w:footnote>
  <w:footnote w:type="continuationSeparator" w:id="0">
    <w:p w14:paraId="6D4FD31A" w14:textId="77777777" w:rsidR="00431A18" w:rsidRDefault="004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FAD7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D68F6E5" wp14:editId="5ED477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01BE9BB1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LOAAAAAFJnaHRsb25nAAADt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zhCSU0EDAAAAAAKiAAA&#10;AAEAAACgAAAAeQAAAeAAAOLgAAAKbAAY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OEJJTQQhAAAAAABTAAAAAQEAAAAPAEEAZABvAGIAZQAgAFAAaABvAHQA&#10;bwBzAGgAbwBwAAAAEgBBAGQAbwBiAGUAIABQAGgAbwB0AG8AcwBoAG8AcAAgAEMAQwAAAAEAOEJJ&#10;TQQGAAAAAAAHAAgAAAABAQD/4Qz3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LOA7YDAREAAhEBAxEB/90ABAB3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/AH2evf3/AM1/z6zf3/JG3v8A6/e/eM/++j17xnz+mevf6QM1/wA+s39/&#10;yRt/8f8Ake9+8Z/99HrXjP8A77PXv7/5r/n1m/v+SNvf/X737xn/AN9HrfjP/vs9e/0gZr/n1m/v&#10;+SNv/j/yPe/eM/8Avo9a8Z/99nr39/8ANf8APrN/f8kbe/8Ar9794z/76PW/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o3+3/wCN+/az6de1Hr2gf0b/AG//ABv37WfTr2o9&#10;e0D+jf7f/jfv2s+nXtR69oH9G/2//G/ftZ9Ovaj17QP6N/t/+N+/az6de1Hr2gf0b/b/APG/ftZ9&#10;Ovaj17QP6N/t/wDjfv2s+nXtR69oH9G/2/8Axv37WfTr2o9e0D/av9v/AMb9+1n069qPXtA/o3+3&#10;/wCN+/az6de1Hr2gf0b/AG//ABv37WfTr2o9e0D/AGr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Fkf+LfXf8AUHVf9aJPdJPhP5/4D1o/C32dIXqT/mWexf8Aw28X/wBaB79D/Zj8+mIf7GDr&#10;WJ3r/wBlf7j/AP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0tzreH/ZFKf+IL2p/wC87hPa&#10;KX/knyf6XpHJ/uA/+l/ydUs1P/Fvyf8A4cEH/QlT7Dif2X59BVTWNiOGrrNkP17t/wCWtD/1uPvX&#10;Ves83/A3M/8AhtU3/Wum9tnievdZIP8AgZiv/DUqv+tNR72OI691jpP+BO2v+1LW/wC91/u/Xuo2&#10;M/ze0f8AtY1v/W2P3o8D17oRdk/8y578/wDEO9kf71hvdoMF/sPSgf2Z+w9Yf5VP/ZRud/8AEUZb&#10;/wB3W3/dtjzck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/8Aiyc3/vfR&#10;ewV/y0n6Bcn/ACVbj/TH/D0a7tf/AJnNvn/tdb4/92eY9rX/ALXpW/8Aa/l0GuL/AFbP/wCDV3/W&#10;6T2z0x1yxX/AXBf+HJW/9C03v3Xuo6/8W+m/8OZv+hk9+6913W/5ncn/AGvab/eqn37r3WWu/wA/&#10;un/qCxn/AEPQ+9Hh1VuHSg2h/wAzA2f/ANR2y/8A3eYj3Zf7SP7elUf9rD+XV9m+v+Pn6Z/8SZlP&#10;/fQdrexa/wAUX2/5D0Ln4x/b/kPX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D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ze0f8AtY1v/W2P3o8D17oRdk/8y578/wDEO9kf71hvdoTQv9h6UDMZ&#10;+w9Yf5VP/ZRud/8AEUZb/wB3W3/dtjNbmv2/5evbD/uS359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oWR/4t9d/wBQdV/1ok90k+E/n/gPWj8LfZ0hepP+ZZ7F/wDDbxf/AFoHv0P9mPz6&#10;Yh/sYOtYnev/AGV/uL/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CyP/ABb67/qDqv8ArRJ7pJ8J/P8AwHrR+Fvs6QvUn/Ms&#10;9i/+G3i/+tA9+h/sx+fTEP8AYwdaxO9f+yv9x/8Aiyc3/vfRewT/AMtJ+gXJ/wAlW4/0x/w9Gu7X&#10;/wCZzb5/7XW+P/dnmPa5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xf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n7OsX8qn/so3O/8AiKMt/wC7rb/u&#10;2xmtzX7f8vXth/3Jb8+rzN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036373">
    <w:abstractNumId w:val="9"/>
  </w:num>
  <w:num w:numId="2" w16cid:durableId="591741087">
    <w:abstractNumId w:val="7"/>
  </w:num>
  <w:num w:numId="3" w16cid:durableId="1575310222">
    <w:abstractNumId w:val="6"/>
  </w:num>
  <w:num w:numId="4" w16cid:durableId="1197474603">
    <w:abstractNumId w:val="5"/>
  </w:num>
  <w:num w:numId="5" w16cid:durableId="488713272">
    <w:abstractNumId w:val="4"/>
  </w:num>
  <w:num w:numId="6" w16cid:durableId="1396246252">
    <w:abstractNumId w:val="8"/>
  </w:num>
  <w:num w:numId="7" w16cid:durableId="576525567">
    <w:abstractNumId w:val="3"/>
  </w:num>
  <w:num w:numId="8" w16cid:durableId="1771045139">
    <w:abstractNumId w:val="2"/>
  </w:num>
  <w:num w:numId="9" w16cid:durableId="752241968">
    <w:abstractNumId w:val="1"/>
  </w:num>
  <w:num w:numId="10" w16cid:durableId="146677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6F"/>
    <w:rsid w:val="00024FC1"/>
    <w:rsid w:val="000626B7"/>
    <w:rsid w:val="0013314B"/>
    <w:rsid w:val="00140CB2"/>
    <w:rsid w:val="00186B85"/>
    <w:rsid w:val="001E52F3"/>
    <w:rsid w:val="00200C85"/>
    <w:rsid w:val="0024083D"/>
    <w:rsid w:val="00302279"/>
    <w:rsid w:val="003476DC"/>
    <w:rsid w:val="003A27C3"/>
    <w:rsid w:val="003B2E02"/>
    <w:rsid w:val="00431A18"/>
    <w:rsid w:val="00490F94"/>
    <w:rsid w:val="00522123"/>
    <w:rsid w:val="005536E3"/>
    <w:rsid w:val="005A17DB"/>
    <w:rsid w:val="00625864"/>
    <w:rsid w:val="006E2D6F"/>
    <w:rsid w:val="00722756"/>
    <w:rsid w:val="00723DDF"/>
    <w:rsid w:val="007317EB"/>
    <w:rsid w:val="0077560C"/>
    <w:rsid w:val="00973B3C"/>
    <w:rsid w:val="009B5D8F"/>
    <w:rsid w:val="00A258F2"/>
    <w:rsid w:val="00A46760"/>
    <w:rsid w:val="00A55CBA"/>
    <w:rsid w:val="00A573CC"/>
    <w:rsid w:val="00A91DD7"/>
    <w:rsid w:val="00AD58B6"/>
    <w:rsid w:val="00AF2707"/>
    <w:rsid w:val="00B31CA8"/>
    <w:rsid w:val="00C342BA"/>
    <w:rsid w:val="00C95849"/>
    <w:rsid w:val="00CA333C"/>
    <w:rsid w:val="00CA4695"/>
    <w:rsid w:val="00CD04A5"/>
    <w:rsid w:val="00DB746E"/>
    <w:rsid w:val="00E1359F"/>
    <w:rsid w:val="00EC1AFF"/>
    <w:rsid w:val="00EE6A2C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09A2E"/>
  <w15:chartTrackingRefBased/>
  <w15:docId w15:val="{D948C9A0-B764-4B69-920B-9B5B9F4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I-01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E7E2BBF93F4F12BDCA58A976EA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66F6-F2DE-4D1D-AA96-827198445641}"/>
      </w:docPartPr>
      <w:docPartBody>
        <w:p w:rsidR="007E2AFE" w:rsidRDefault="00265813">
          <w:pPr>
            <w:pStyle w:val="9CE7E2BBF93F4F12BDCA58A976EA4BBD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13"/>
    <w:rsid w:val="00265813"/>
    <w:rsid w:val="007E2AFE"/>
    <w:rsid w:val="00834376"/>
    <w:rsid w:val="00C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7E2BBF93F4F12BDCA58A976EA4BBD">
    <w:name w:val="9CE7E2BBF93F4F12BDCA58A976EA4BBD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19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CDOI-01</dc:creator>
  <cp:keywords/>
  <dc:description/>
  <cp:lastModifiedBy>Admin</cp:lastModifiedBy>
  <cp:revision>6</cp:revision>
  <dcterms:created xsi:type="dcterms:W3CDTF">2019-04-23T15:46:00Z</dcterms:created>
  <dcterms:modified xsi:type="dcterms:W3CDTF">2023-05-08T14:34:00Z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